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6449" w14:textId="77777777" w:rsidR="00D52905" w:rsidRPr="00780B9C" w:rsidRDefault="00FF21DA" w:rsidP="006A6D9A">
      <w:pPr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GOALS &amp; OBJECTIVES</w:t>
      </w:r>
    </w:p>
    <w:p w14:paraId="4A122D58" w14:textId="77777777" w:rsidR="00283CD7" w:rsidRPr="00FF21DA" w:rsidRDefault="00283CD7">
      <w:pPr>
        <w:rPr>
          <w:rFonts w:ascii="Century Gothic" w:eastAsia="Times New Roman" w:hAnsi="Century Gothic" w:cs="Arial"/>
          <w:b/>
          <w:bCs/>
          <w:color w:val="495241"/>
          <w:sz w:val="16"/>
          <w:szCs w:val="44"/>
        </w:rPr>
      </w:pPr>
    </w:p>
    <w:tbl>
      <w:tblPr>
        <w:tblW w:w="11430" w:type="dxa"/>
        <w:tblLook w:val="04A0" w:firstRow="1" w:lastRow="0" w:firstColumn="1" w:lastColumn="0" w:noHBand="0" w:noVBand="1"/>
      </w:tblPr>
      <w:tblGrid>
        <w:gridCol w:w="3240"/>
        <w:gridCol w:w="8190"/>
      </w:tblGrid>
      <w:tr w:rsidR="00FF21DA" w:rsidRPr="00FF21DA" w14:paraId="59B25BF3" w14:textId="77777777" w:rsidTr="00FF21DA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2673B" w14:textId="77777777" w:rsidR="00FF21DA" w:rsidRPr="00FF21DA" w:rsidRDefault="00FF21DA" w:rsidP="00FF2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81F093D" w14:textId="77777777" w:rsidR="00FF21DA" w:rsidRPr="00C23332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</w:pPr>
            <w:r w:rsidRPr="00C23332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  <w:t>PROJECT NAME</w:t>
            </w:r>
          </w:p>
        </w:tc>
      </w:tr>
      <w:tr w:rsidR="00FF21DA" w:rsidRPr="00FF21DA" w14:paraId="5E44DE1F" w14:textId="77777777" w:rsidTr="00FF21DA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E5D9C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9E577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3B85D21A" w14:textId="77777777" w:rsidTr="00FF21DA">
        <w:trPr>
          <w:trHeight w:val="341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30A2794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C23332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  <w:t>AUTHOR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FF21DA" w:rsidRPr="00FF21DA" w14:paraId="2DA986AE" w14:textId="77777777">
              <w:trPr>
                <w:trHeight w:val="360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D03DA" w14:textId="77777777" w:rsidR="00FF21DA" w:rsidRPr="00FF21DA" w:rsidRDefault="00FF21DA" w:rsidP="00FF21D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21DA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DD1444A" wp14:editId="5035985C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5011420" cy="914400"/>
                            <wp:effectExtent l="0" t="0" r="5080" b="0"/>
                            <wp:wrapNone/>
                            <wp:docPr id="1" name="Text Box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364353A-2E6E-254E-8AE0-E51EB3485D6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1142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1455F61" w14:textId="77777777" w:rsidR="00FF21DA" w:rsidRPr="00FF21DA" w:rsidRDefault="00FF21DA" w:rsidP="00FF21D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  <w:t>Add your goal to the following worksheet, then use the SMART process to determine the characteristics of your objective or objectives. SMART stands for specific, measurable, achievable, relevant, and time-bound. If the goal is to improve native habitat in the city, an objective should look like this:</w:t>
                                        </w:r>
                                      </w:p>
                                      <w:p w14:paraId="2D68C842" w14:textId="77777777" w:rsidR="00FF21DA" w:rsidRPr="00FF21DA" w:rsidRDefault="00FF21DA" w:rsidP="00FF21D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14:paraId="27D75269" w14:textId="77777777" w:rsidR="00FF21DA" w:rsidRPr="00FF21DA" w:rsidRDefault="00FF21DA" w:rsidP="00FF21D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  <w:t>“To increase the native plants between 1st and 3rd Streets by 50% by March 31st.”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87213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3.4pt;margin-top:7.55pt;width:394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" fillcolor="white [3201]" stroked="f">
                            <v:textbox>
                              <w:txbxContent>
                                <w:p w:rsidR="00FF21DA" w:rsidRPr="00FF21DA" w:rsidRDefault="00FF21DA" w:rsidP="00FF21D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Add your goal to the following worksheet, then use the SMART process to determine the characteristics of your objective or objectives. SMART stands for specific, measurable, achievable, relevant, and time-bound. If the goal is to improve native habitat in the city, an objective should look like this:</w:t>
                                  </w:r>
                                </w:p>
                                <w:p w:rsidR="00FF21DA" w:rsidRPr="00FF21DA" w:rsidRDefault="00FF21DA" w:rsidP="00FF21D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FF21DA" w:rsidRPr="00FF21DA" w:rsidRDefault="00FF21DA" w:rsidP="00FF21D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“To increase the native plants between 1st and 3rd Streets by 50% by March 31st.”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BA09BCC" w14:textId="77777777" w:rsidR="00FF21DA" w:rsidRPr="00FF21DA" w:rsidRDefault="00FF21DA" w:rsidP="00FF21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21DA" w:rsidRPr="00FF21DA" w14:paraId="6F3D8900" w14:textId="77777777" w:rsidTr="00FF21DA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A05FE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CE2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FF21DA" w:rsidRPr="00FF21DA" w14:paraId="7812A9B3" w14:textId="77777777" w:rsidTr="00FF21DA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6BDA91B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C23332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  <w:t>DATE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3E0F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F21DA" w:rsidRPr="00FF21DA" w14:paraId="476C942D" w14:textId="77777777" w:rsidTr="00FF21DA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053993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EDB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FF21DA" w:rsidRPr="00FF21DA" w14:paraId="1EB43384" w14:textId="77777777" w:rsidTr="00FF21DA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5A2A" w14:textId="77777777" w:rsidR="00FF21DA" w:rsidRPr="00FF21DA" w:rsidRDefault="00FF21DA" w:rsidP="00FF21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D29B" w14:textId="77777777" w:rsidR="00FF21DA" w:rsidRPr="00FF21DA" w:rsidRDefault="00FF21DA" w:rsidP="00FF21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1DA" w:rsidRPr="00FF21DA" w14:paraId="6966F744" w14:textId="77777777" w:rsidTr="00FF21DA">
        <w:trPr>
          <w:trHeight w:val="791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2291312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C23332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  <w:t>GOAL</w:t>
            </w:r>
          </w:p>
        </w:tc>
        <w:tc>
          <w:tcPr>
            <w:tcW w:w="819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D41EC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 </w:t>
            </w:r>
          </w:p>
        </w:tc>
      </w:tr>
      <w:tr w:rsidR="00FF21DA" w:rsidRPr="00FF21DA" w14:paraId="7827AEAC" w14:textId="77777777" w:rsidTr="00FF21DA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D847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DD6D5" w14:textId="77777777" w:rsidR="00FF21DA" w:rsidRPr="00FF21DA" w:rsidRDefault="00FF21DA" w:rsidP="00FF21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1DA" w:rsidRPr="00FF21DA" w14:paraId="3BCD8B0F" w14:textId="77777777" w:rsidTr="00C23332">
        <w:trPr>
          <w:trHeight w:val="547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5650215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SPECIFIC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 xml:space="preserve">: 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Who? What? When? Where? Why? Which?</w:t>
            </w:r>
          </w:p>
        </w:tc>
        <w:tc>
          <w:tcPr>
            <w:tcW w:w="81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DB460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786ECC92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5CA387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MEASURABLE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Metrics and milestones. How much? What percentage?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4D29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76283D38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DAB0376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ACHIEVABLE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Do you have skills and tools to accomplish this objective?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B09A9D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3B322F40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C1726D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RELEVANT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Does it fit with overall organizational objectives?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F746D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3AE6F901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F4B6B54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TIME-BOUND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Intermediate and final deadline</w:t>
            </w:r>
          </w:p>
        </w:tc>
        <w:tc>
          <w:tcPr>
            <w:tcW w:w="819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132CE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25332D68" w14:textId="77777777" w:rsidTr="00FF21DA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9EB71FB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C23332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  <w:t>OBJECTIVE 1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80831F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 </w:t>
            </w:r>
          </w:p>
        </w:tc>
      </w:tr>
      <w:tr w:rsidR="00FF21DA" w:rsidRPr="00FF21DA" w14:paraId="6A94692B" w14:textId="77777777" w:rsidTr="00FF21DA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1ACE6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2BD49" w14:textId="77777777" w:rsidR="00FF21DA" w:rsidRPr="00FF21DA" w:rsidRDefault="00FF21DA" w:rsidP="00FF21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1DA" w:rsidRPr="00FF21DA" w14:paraId="097CC0D3" w14:textId="77777777" w:rsidTr="00C23332">
        <w:trPr>
          <w:trHeight w:val="547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A9373AE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SPECIFIC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 xml:space="preserve">: 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Who? What? When? Where? Why? Which?</w:t>
            </w:r>
          </w:p>
        </w:tc>
        <w:tc>
          <w:tcPr>
            <w:tcW w:w="81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9CAFA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0DD2F73A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1FE16A0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MEASURABLE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Metrics and milestones. How much? What percentage?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6C5E6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4648A804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1632A68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ACHIEVABLE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Do you have skills and tools to accomplish this objective?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EDCC8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23AB2F54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C62869B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RELEVANT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Does it fit with overall organizational objectives?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2CA64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16AAF497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9436A8D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TIME-BOUND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Intermediate and final deadline</w:t>
            </w:r>
          </w:p>
        </w:tc>
        <w:tc>
          <w:tcPr>
            <w:tcW w:w="819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B968A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7F41326B" w14:textId="77777777" w:rsidTr="00FF21DA">
        <w:trPr>
          <w:trHeight w:val="576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761122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C23332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  <w:t>OBJECTIVE 2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7C1BBE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 </w:t>
            </w:r>
          </w:p>
        </w:tc>
      </w:tr>
      <w:tr w:rsidR="00FF21DA" w:rsidRPr="00FF21DA" w14:paraId="52F2A99A" w14:textId="77777777" w:rsidTr="00FF21DA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3061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4B64F" w14:textId="77777777" w:rsidR="00FF21DA" w:rsidRPr="00FF21DA" w:rsidRDefault="00FF21DA" w:rsidP="00FF21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1DA" w:rsidRPr="00FF21DA" w14:paraId="3E7F9CC4" w14:textId="77777777" w:rsidTr="00C23332">
        <w:trPr>
          <w:trHeight w:val="547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2614C91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SPECIFIC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 xml:space="preserve">: 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Who? What? When? Where? Why? Which?</w:t>
            </w:r>
          </w:p>
        </w:tc>
        <w:tc>
          <w:tcPr>
            <w:tcW w:w="81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3256D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1EB783DB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ADE0B2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MEASURABLE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Metrics and milestones. How much? What percentage?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1F02B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03DBEB9F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14A210F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ACHIEVABLE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Do you have skills and tools to accomplish this objective?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2EE48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64A88648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6EAD8DD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RELEVANT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Does it fit with overall organizational objectives?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E6AEB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650ED0BE" w14:textId="77777777" w:rsidTr="00C23332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0347699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  <w:t>TIME-BOUND</w:t>
            </w:r>
            <w:r w:rsidRPr="00FF21DA">
              <w:rPr>
                <w:rFonts w:ascii="Century Gothic" w:eastAsia="Times New Roman" w:hAnsi="Century Gothic" w:cs="Calibri"/>
                <w:b/>
                <w:bCs/>
                <w:color w:val="305496"/>
                <w:sz w:val="16"/>
                <w:szCs w:val="16"/>
              </w:rPr>
              <w:t>:</w:t>
            </w: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 xml:space="preserve"> Intermediate and final deadline</w:t>
            </w:r>
          </w:p>
        </w:tc>
        <w:tc>
          <w:tcPr>
            <w:tcW w:w="819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6A618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FF21DA" w:rsidRPr="00FF21DA" w14:paraId="08276232" w14:textId="77777777" w:rsidTr="00FF21DA">
        <w:trPr>
          <w:trHeight w:val="576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46AE3B1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C23332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16"/>
                <w:szCs w:val="16"/>
              </w:rPr>
              <w:t>OBJECTIVE 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ADA88A" w14:textId="77777777" w:rsidR="00FF21DA" w:rsidRPr="00FF21DA" w:rsidRDefault="00FF21DA" w:rsidP="00FF21DA">
            <w:pPr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 </w:t>
            </w:r>
          </w:p>
        </w:tc>
      </w:tr>
    </w:tbl>
    <w:p w14:paraId="2CC572C9" w14:textId="77777777" w:rsidR="00B63006" w:rsidRPr="00B63006" w:rsidRDefault="00B63006" w:rsidP="00C23332">
      <w:pPr>
        <w:rPr>
          <w:rFonts w:ascii="Century Gothic" w:hAnsi="Century Gothic" w:cs="Times New Roman"/>
        </w:rPr>
      </w:pPr>
    </w:p>
    <w:sectPr w:rsidR="00B63006" w:rsidRPr="00B63006" w:rsidSect="00FF21DA">
      <w:headerReference w:type="default" r:id="rId8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9D34" w14:textId="77777777" w:rsidR="00DF4A5C" w:rsidRDefault="00DF4A5C" w:rsidP="00DB2412">
      <w:r>
        <w:separator/>
      </w:r>
    </w:p>
  </w:endnote>
  <w:endnote w:type="continuationSeparator" w:id="0">
    <w:p w14:paraId="7D834D1C" w14:textId="77777777" w:rsidR="00DF4A5C" w:rsidRDefault="00DF4A5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166C" w14:textId="77777777" w:rsidR="00DF4A5C" w:rsidRDefault="00DF4A5C" w:rsidP="00DB2412">
      <w:r>
        <w:separator/>
      </w:r>
    </w:p>
  </w:footnote>
  <w:footnote w:type="continuationSeparator" w:id="0">
    <w:p w14:paraId="7206C8D3" w14:textId="77777777" w:rsidR="00DF4A5C" w:rsidRDefault="00DF4A5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17B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7660">
    <w:abstractNumId w:val="1"/>
  </w:num>
  <w:num w:numId="2" w16cid:durableId="2002807965">
    <w:abstractNumId w:val="2"/>
  </w:num>
  <w:num w:numId="3" w16cid:durableId="116405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6D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872CE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336D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23332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DF4A5C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E55DA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BA0C1"/>
  <w15:chartTrackingRefBased/>
  <w15:docId w15:val="{DB3062D4-6230-4635-A2B6-C02242C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er7\Downloads\IC-Project-Goals-and-Objectives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FB6BB-0D02-4861-BEFE-F8B4A1F0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IC-Project-Goals-and-Objectives-9237-WORD.dotx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Uken</dc:creator>
  <cp:keywords/>
  <dc:description/>
  <cp:lastModifiedBy>Maxayn Smothers</cp:lastModifiedBy>
  <cp:revision>3</cp:revision>
  <cp:lastPrinted>2017-10-13T16:21:00Z</cp:lastPrinted>
  <dcterms:created xsi:type="dcterms:W3CDTF">2023-02-13T21:07:00Z</dcterms:created>
  <dcterms:modified xsi:type="dcterms:W3CDTF">2023-03-02T16:44:00Z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6ca15d91e9c78542340ffa1f48a4f97e51cf9ba4851225f91a44a2e3393fa2da</vt:lpwstr>
  </property>
</Properties>
</file>